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8832" w14:textId="77777777" w:rsidR="00AE379B" w:rsidRPr="00C95126" w:rsidRDefault="00AE379B" w:rsidP="00820BB4">
      <w:pPr>
        <w:jc w:val="right"/>
        <w:rPr>
          <w:rStyle w:val="Emphasis"/>
          <w:highlight w:val="yellow"/>
        </w:rPr>
      </w:pPr>
    </w:p>
    <w:p w14:paraId="4589CFD0" w14:textId="77777777" w:rsidR="00CC6BF7" w:rsidRDefault="00CC6BF7" w:rsidP="00F03E3D">
      <w:pPr>
        <w:jc w:val="right"/>
      </w:pPr>
    </w:p>
    <w:p w14:paraId="52F63CBF" w14:textId="00A90BC4" w:rsidR="00F03E3D" w:rsidRPr="00285ED9" w:rsidRDefault="003C2D4D" w:rsidP="00F03E3D">
      <w:pPr>
        <w:jc w:val="right"/>
      </w:pPr>
      <w:r>
        <w:t>___ March 202</w:t>
      </w:r>
      <w:r w:rsidR="009A03CA">
        <w:t>4</w:t>
      </w:r>
    </w:p>
    <w:p w14:paraId="4B855197" w14:textId="77777777" w:rsidR="00F03E3D" w:rsidRPr="00285ED9" w:rsidRDefault="00F03E3D" w:rsidP="00F03E3D"/>
    <w:p w14:paraId="5497DE67" w14:textId="77777777" w:rsidR="00CA2F2B" w:rsidRDefault="0033355D" w:rsidP="00CA2F2B">
      <w:r>
        <w:t>MEMORANDUM FOR RECORD</w:t>
      </w:r>
    </w:p>
    <w:p w14:paraId="613BF95F" w14:textId="77777777" w:rsidR="00CA2F2B" w:rsidRDefault="00CA2F2B" w:rsidP="00CA2F2B"/>
    <w:p w14:paraId="54DA9730" w14:textId="77777777" w:rsidR="00CA2F2B" w:rsidRDefault="00CA2F2B" w:rsidP="0033355D">
      <w:r>
        <w:t xml:space="preserve">FROM:  </w:t>
      </w:r>
      <w:r w:rsidR="0033355D">
        <w:t>3</w:t>
      </w:r>
      <w:r>
        <w:t>74 FSS/FSCA</w:t>
      </w:r>
    </w:p>
    <w:p w14:paraId="60E6F8EF" w14:textId="77777777" w:rsidR="00CA2F2B" w:rsidRDefault="00CA2F2B" w:rsidP="00CA2F2B">
      <w:pPr>
        <w:pStyle w:val="Heading1"/>
        <w:rPr>
          <w:szCs w:val="24"/>
        </w:rPr>
      </w:pPr>
      <w:r>
        <w:rPr>
          <w:szCs w:val="24"/>
        </w:rPr>
        <w:t xml:space="preserve">               UNIT 5123</w:t>
      </w:r>
    </w:p>
    <w:p w14:paraId="17E8C344" w14:textId="77777777" w:rsidR="00CA2F2B" w:rsidRDefault="00CA2F2B" w:rsidP="00CA2F2B">
      <w:r>
        <w:t xml:space="preserve">               APO AP 96328-5123</w:t>
      </w:r>
    </w:p>
    <w:p w14:paraId="5797C465" w14:textId="77777777" w:rsidR="00666598" w:rsidRDefault="00666598" w:rsidP="00CA2F2B">
      <w:r>
        <w:tab/>
      </w:r>
      <w:r>
        <w:tab/>
      </w:r>
      <w:r>
        <w:tab/>
        <w:t>Yokota AB, Japan</w:t>
      </w:r>
    </w:p>
    <w:p w14:paraId="74563579" w14:textId="77777777" w:rsidR="00F03E3D" w:rsidRPr="00285ED9" w:rsidRDefault="00F03E3D" w:rsidP="00F03E3D">
      <w:pPr>
        <w:tabs>
          <w:tab w:val="left" w:pos="900"/>
        </w:tabs>
      </w:pPr>
    </w:p>
    <w:p w14:paraId="2A4E5A8B" w14:textId="77777777" w:rsidR="00CA2F2B" w:rsidRDefault="00CA2F2B" w:rsidP="00CA2F2B">
      <w:pPr>
        <w:tabs>
          <w:tab w:val="left" w:pos="1170"/>
        </w:tabs>
      </w:pPr>
      <w:r>
        <w:t xml:space="preserve">SUBJECT:  </w:t>
      </w:r>
      <w:r w:rsidR="000821D2">
        <w:t xml:space="preserve">Middle </w:t>
      </w:r>
      <w:r w:rsidR="0033355D">
        <w:t>School Verification Letter</w:t>
      </w:r>
    </w:p>
    <w:p w14:paraId="1AF45C71" w14:textId="77777777" w:rsidR="007825C5" w:rsidRDefault="007825C5" w:rsidP="00CA2F2B">
      <w:pPr>
        <w:tabs>
          <w:tab w:val="left" w:pos="1170"/>
        </w:tabs>
      </w:pPr>
    </w:p>
    <w:p w14:paraId="2B8B1BA4" w14:textId="77777777" w:rsidR="003379E5" w:rsidRDefault="0033355D" w:rsidP="0033355D">
      <w:pPr>
        <w:pStyle w:val="Default"/>
        <w:rPr>
          <w:sz w:val="23"/>
          <w:szCs w:val="23"/>
        </w:rPr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 xml:space="preserve">that </w:t>
      </w:r>
      <w:r w:rsidR="003379E5">
        <w:t xml:space="preserve">below name is </w:t>
      </w:r>
      <w:r>
        <w:rPr>
          <w:sz w:val="23"/>
          <w:szCs w:val="23"/>
        </w:rPr>
        <w:t xml:space="preserve">a current </w:t>
      </w:r>
      <w:proofErr w:type="gramStart"/>
      <w:r>
        <w:rPr>
          <w:sz w:val="23"/>
          <w:szCs w:val="23"/>
        </w:rPr>
        <w:t>full time</w:t>
      </w:r>
      <w:proofErr w:type="gramEnd"/>
      <w:r>
        <w:rPr>
          <w:sz w:val="23"/>
          <w:szCs w:val="23"/>
        </w:rPr>
        <w:t xml:space="preserve"> student at Yokota Middle School</w:t>
      </w:r>
      <w:r w:rsidR="003379E5">
        <w:rPr>
          <w:sz w:val="23"/>
          <w:szCs w:val="23"/>
        </w:rPr>
        <w:t>.</w:t>
      </w:r>
    </w:p>
    <w:p w14:paraId="12B02C16" w14:textId="77777777" w:rsidR="003379E5" w:rsidRDefault="003379E5" w:rsidP="0033355D">
      <w:pPr>
        <w:pStyle w:val="Default"/>
        <w:rPr>
          <w:sz w:val="23"/>
          <w:szCs w:val="23"/>
        </w:rPr>
      </w:pPr>
    </w:p>
    <w:p w14:paraId="0B9802BD" w14:textId="77777777" w:rsidR="003379E5" w:rsidRDefault="003379E5" w:rsidP="00CC6B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Name:</w:t>
      </w:r>
      <w:r w:rsidR="00CC6BF7">
        <w:rPr>
          <w:sz w:val="23"/>
          <w:szCs w:val="23"/>
        </w:rPr>
        <w:t xml:space="preserve"> ________________________________</w:t>
      </w:r>
    </w:p>
    <w:p w14:paraId="61ADCFB8" w14:textId="77777777" w:rsidR="007230CE" w:rsidRDefault="003379E5" w:rsidP="00CC6B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Current Grade Level:</w:t>
      </w:r>
      <w:r w:rsidR="00CC6BF7">
        <w:rPr>
          <w:sz w:val="23"/>
          <w:szCs w:val="23"/>
        </w:rPr>
        <w:t xml:space="preserve"> ________</w:t>
      </w:r>
      <w:r>
        <w:rPr>
          <w:sz w:val="23"/>
          <w:szCs w:val="23"/>
        </w:rPr>
        <w:t xml:space="preserve">     </w:t>
      </w:r>
    </w:p>
    <w:p w14:paraId="6406B57C" w14:textId="77777777" w:rsidR="003379E5" w:rsidRDefault="003379E5" w:rsidP="00CC6B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Last 4 of SSN:</w:t>
      </w:r>
      <w:r w:rsidR="00CC6BF7">
        <w:rPr>
          <w:sz w:val="23"/>
          <w:szCs w:val="23"/>
        </w:rPr>
        <w:t xml:space="preserve"> ________</w:t>
      </w:r>
    </w:p>
    <w:p w14:paraId="080B3D07" w14:textId="77777777" w:rsidR="0033355D" w:rsidRPr="0033355D" w:rsidRDefault="0033355D" w:rsidP="0033355D">
      <w:pPr>
        <w:autoSpaceDE w:val="0"/>
        <w:autoSpaceDN w:val="0"/>
        <w:adjustRightInd w:val="0"/>
        <w:rPr>
          <w:rFonts w:eastAsia="Yu Mincho"/>
          <w:color w:val="000000"/>
          <w:sz w:val="23"/>
          <w:szCs w:val="23"/>
        </w:rPr>
      </w:pPr>
    </w:p>
    <w:p w14:paraId="3230E5F3" w14:textId="77777777" w:rsidR="0033355D" w:rsidRPr="0033355D" w:rsidRDefault="0033355D" w:rsidP="0033355D">
      <w:pPr>
        <w:autoSpaceDE w:val="0"/>
        <w:autoSpaceDN w:val="0"/>
        <w:adjustRightInd w:val="0"/>
        <w:rPr>
          <w:rFonts w:eastAsia="Yu Mincho"/>
          <w:color w:val="000000"/>
          <w:sz w:val="23"/>
          <w:szCs w:val="23"/>
        </w:rPr>
      </w:pPr>
    </w:p>
    <w:p w14:paraId="18F25BCB" w14:textId="77777777" w:rsidR="0033355D" w:rsidRPr="0033355D" w:rsidRDefault="0033355D" w:rsidP="0033355D">
      <w:pPr>
        <w:autoSpaceDE w:val="0"/>
        <w:autoSpaceDN w:val="0"/>
        <w:adjustRightInd w:val="0"/>
        <w:rPr>
          <w:rFonts w:eastAsia="Yu Mincho"/>
          <w:color w:val="000000"/>
          <w:sz w:val="23"/>
          <w:szCs w:val="23"/>
        </w:rPr>
      </w:pPr>
    </w:p>
    <w:p w14:paraId="24B83D49" w14:textId="77777777" w:rsidR="0033355D" w:rsidRPr="0033355D" w:rsidRDefault="0033355D" w:rsidP="0033355D">
      <w:pPr>
        <w:autoSpaceDE w:val="0"/>
        <w:autoSpaceDN w:val="0"/>
        <w:adjustRightInd w:val="0"/>
        <w:rPr>
          <w:rFonts w:eastAsia="Yu Mincho"/>
          <w:color w:val="000000"/>
          <w:sz w:val="23"/>
          <w:szCs w:val="23"/>
        </w:rPr>
      </w:pPr>
    </w:p>
    <w:p w14:paraId="4B13D862" w14:textId="77777777" w:rsidR="0033355D" w:rsidRPr="0033355D" w:rsidRDefault="000821D2" w:rsidP="0033355D">
      <w:pPr>
        <w:autoSpaceDE w:val="0"/>
        <w:autoSpaceDN w:val="0"/>
        <w:adjustRightInd w:val="0"/>
        <w:ind w:left="6048" w:firstLine="288"/>
        <w:rPr>
          <w:rFonts w:eastAsia="Yu Mincho"/>
          <w:color w:val="000000"/>
          <w:sz w:val="23"/>
          <w:szCs w:val="23"/>
        </w:rPr>
      </w:pPr>
      <w:r>
        <w:rPr>
          <w:rFonts w:eastAsia="Yu Mincho"/>
          <w:color w:val="000000"/>
          <w:sz w:val="23"/>
          <w:szCs w:val="23"/>
        </w:rPr>
        <w:t>(S</w:t>
      </w:r>
      <w:r w:rsidR="0033355D" w:rsidRPr="0033355D">
        <w:rPr>
          <w:rFonts w:eastAsia="Yu Mincho"/>
          <w:color w:val="000000"/>
          <w:sz w:val="23"/>
          <w:szCs w:val="23"/>
        </w:rPr>
        <w:t xml:space="preserve">ignature </w:t>
      </w:r>
      <w:r>
        <w:rPr>
          <w:rFonts w:eastAsia="Yu Mincho"/>
          <w:color w:val="000000"/>
          <w:sz w:val="23"/>
          <w:szCs w:val="23"/>
        </w:rPr>
        <w:t>required</w:t>
      </w:r>
      <w:r w:rsidR="0033355D" w:rsidRPr="0033355D">
        <w:rPr>
          <w:rFonts w:eastAsia="Yu Mincho"/>
          <w:color w:val="000000"/>
          <w:sz w:val="23"/>
          <w:szCs w:val="23"/>
        </w:rPr>
        <w:t xml:space="preserve">) </w:t>
      </w:r>
    </w:p>
    <w:p w14:paraId="536110A6" w14:textId="77777777" w:rsidR="0033355D" w:rsidRPr="0033355D" w:rsidRDefault="0033355D" w:rsidP="0033355D">
      <w:pPr>
        <w:autoSpaceDE w:val="0"/>
        <w:autoSpaceDN w:val="0"/>
        <w:adjustRightInd w:val="0"/>
        <w:ind w:left="6048" w:firstLine="288"/>
        <w:rPr>
          <w:rFonts w:eastAsia="Yu Mincho"/>
          <w:color w:val="000000"/>
          <w:sz w:val="23"/>
          <w:szCs w:val="23"/>
        </w:rPr>
      </w:pPr>
      <w:r w:rsidRPr="0033355D">
        <w:rPr>
          <w:rFonts w:eastAsia="Yu Mincho"/>
          <w:color w:val="000000"/>
          <w:sz w:val="23"/>
          <w:szCs w:val="23"/>
        </w:rPr>
        <w:t xml:space="preserve">Yokota Middle School </w:t>
      </w:r>
    </w:p>
    <w:p w14:paraId="4DC8A378" w14:textId="77777777" w:rsidR="0033355D" w:rsidRPr="0033355D" w:rsidRDefault="0033355D" w:rsidP="0033355D">
      <w:pPr>
        <w:autoSpaceDE w:val="0"/>
        <w:autoSpaceDN w:val="0"/>
        <w:adjustRightInd w:val="0"/>
        <w:ind w:left="6336"/>
        <w:rPr>
          <w:rFonts w:eastAsia="Yu Mincho"/>
          <w:color w:val="000000"/>
          <w:sz w:val="23"/>
          <w:szCs w:val="23"/>
        </w:rPr>
      </w:pPr>
      <w:r w:rsidRPr="0033355D">
        <w:rPr>
          <w:rFonts w:eastAsia="Yu Mincho"/>
          <w:color w:val="000000"/>
          <w:sz w:val="23"/>
          <w:szCs w:val="23"/>
        </w:rPr>
        <w:t xml:space="preserve">School Official </w:t>
      </w:r>
    </w:p>
    <w:p w14:paraId="25341367" w14:textId="77777777" w:rsidR="0033355D" w:rsidRPr="0033355D" w:rsidRDefault="0033355D" w:rsidP="0033355D">
      <w:pPr>
        <w:widowControl w:val="0"/>
        <w:kinsoku w:val="0"/>
        <w:overflowPunct w:val="0"/>
        <w:autoSpaceDE w:val="0"/>
        <w:autoSpaceDN w:val="0"/>
        <w:adjustRightInd w:val="0"/>
        <w:rPr>
          <w:rFonts w:eastAsia="Yu Mincho"/>
          <w:sz w:val="20"/>
          <w:szCs w:val="20"/>
        </w:rPr>
      </w:pPr>
    </w:p>
    <w:p w14:paraId="59D923F8" w14:textId="77777777" w:rsidR="008765E7" w:rsidRPr="003B25DF" w:rsidRDefault="008765E7" w:rsidP="0033355D">
      <w:pPr>
        <w:tabs>
          <w:tab w:val="left" w:pos="1170"/>
        </w:tabs>
      </w:pPr>
    </w:p>
    <w:sectPr w:rsidR="008765E7" w:rsidRPr="003B25DF" w:rsidSect="00150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70AB" w14:textId="77777777" w:rsidR="0022626A" w:rsidRDefault="0022626A">
      <w:r>
        <w:separator/>
      </w:r>
    </w:p>
  </w:endnote>
  <w:endnote w:type="continuationSeparator" w:id="0">
    <w:p w14:paraId="7DBA274A" w14:textId="77777777" w:rsidR="0022626A" w:rsidRDefault="0022626A">
      <w:r>
        <w:continuationSeparator/>
      </w:r>
    </w:p>
  </w:endnote>
  <w:endnote w:type="continuationNotice" w:id="1">
    <w:p w14:paraId="4425A3A3" w14:textId="77777777" w:rsidR="0022626A" w:rsidRDefault="00226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5662" w14:textId="77777777" w:rsidR="007D4670" w:rsidRDefault="007D4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7D7ED" w14:textId="77777777" w:rsidR="007D4670" w:rsidRDefault="007D4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918A" w14:textId="77777777" w:rsidR="00CC7444" w:rsidRPr="00E60B22" w:rsidRDefault="00CC7444" w:rsidP="00CC7444">
    <w:pPr>
      <w:pStyle w:val="Footer"/>
      <w:jc w:val="center"/>
      <w:rPr>
        <w:noProof/>
        <w:sz w:val="18"/>
        <w:szCs w:val="18"/>
      </w:rPr>
    </w:pPr>
    <w:r>
      <w:tab/>
    </w:r>
    <w:r w:rsidRPr="00E60B22">
      <w:rPr>
        <w:noProof/>
        <w:sz w:val="18"/>
        <w:szCs w:val="18"/>
      </w:rPr>
      <w:t>The information herein is FOR OFFICIAL USE ONLY (FOUO) information which must be protected under the Freedom of Information Act (5 U.S.C 552) and/or the Privacy Act of 1974 (5 U.S.C. 552a). Unauthorized disclosure or misuse of this PERSONAL INFORMATION may result in disciplinary action, criminal and/or civil penalties.</w:t>
    </w:r>
  </w:p>
  <w:p w14:paraId="526C556A" w14:textId="77777777" w:rsidR="00CC7444" w:rsidRDefault="00CC7444" w:rsidP="00CC7444">
    <w:pPr>
      <w:pStyle w:val="Footer"/>
      <w:tabs>
        <w:tab w:val="clear" w:pos="4320"/>
        <w:tab w:val="clear" w:pos="8640"/>
        <w:tab w:val="left" w:pos="34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DB7B" w14:textId="77777777" w:rsidR="00CC7444" w:rsidRPr="00E60B22" w:rsidRDefault="00CC7444" w:rsidP="00CC7444">
    <w:pPr>
      <w:pStyle w:val="Footer"/>
      <w:jc w:val="center"/>
      <w:rPr>
        <w:noProof/>
        <w:sz w:val="18"/>
        <w:szCs w:val="18"/>
      </w:rPr>
    </w:pPr>
    <w:r w:rsidRPr="00E60B22">
      <w:rPr>
        <w:noProof/>
        <w:sz w:val="18"/>
        <w:szCs w:val="18"/>
      </w:rPr>
      <w:t>The information herein is FOR OFFICIAL USE ONLY (FOUO) information which must be protected under the Freedom of Information Act (5 U.S.C 552) and/or the Privacy Act of 1974 (5 U.S.C. 552a). Unauthorized disclosure or misuse of this PERSONAL INFORMATION may result in disciplinary action, criminal and/or civil penalties.</w:t>
    </w:r>
  </w:p>
  <w:p w14:paraId="459FE41C" w14:textId="77777777" w:rsidR="00437492" w:rsidRPr="00E60B22" w:rsidRDefault="00437492" w:rsidP="00437492">
    <w:pPr>
      <w:pStyle w:val="Footer"/>
      <w:jc w:val="center"/>
      <w:rPr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BADB" w14:textId="77777777" w:rsidR="0022626A" w:rsidRDefault="0022626A">
      <w:r>
        <w:separator/>
      </w:r>
    </w:p>
  </w:footnote>
  <w:footnote w:type="continuationSeparator" w:id="0">
    <w:p w14:paraId="06A15BB7" w14:textId="77777777" w:rsidR="0022626A" w:rsidRDefault="0022626A">
      <w:r>
        <w:continuationSeparator/>
      </w:r>
    </w:p>
  </w:footnote>
  <w:footnote w:type="continuationNotice" w:id="1">
    <w:p w14:paraId="267DA758" w14:textId="77777777" w:rsidR="0022626A" w:rsidRDefault="00226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4D44" w14:textId="77777777" w:rsidR="007D4670" w:rsidRDefault="007D46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206FE" w14:textId="77777777" w:rsidR="007D4670" w:rsidRDefault="007D46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FAFC" w14:textId="77777777" w:rsidR="00C27C26" w:rsidRDefault="00C27C2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005">
      <w:rPr>
        <w:noProof/>
      </w:rPr>
      <w:t>2</w:t>
    </w:r>
    <w:r>
      <w:rPr>
        <w:noProof/>
      </w:rPr>
      <w:fldChar w:fldCharType="end"/>
    </w:r>
  </w:p>
  <w:p w14:paraId="49C34EA4" w14:textId="77777777" w:rsidR="007D4670" w:rsidRPr="00CC7444" w:rsidRDefault="00CC7444" w:rsidP="00CC7444">
    <w:pPr>
      <w:pStyle w:val="Header"/>
      <w:jc w:val="center"/>
      <w:rPr>
        <w:sz w:val="20"/>
      </w:rPr>
    </w:pPr>
    <w:r w:rsidRPr="00820462">
      <w:rPr>
        <w:sz w:val="20"/>
      </w:rPr>
      <w:t>FOR OFFICIAL USE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1409" w14:textId="77777777" w:rsidR="00A12476" w:rsidRDefault="00B47C93" w:rsidP="00A1247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2833C349" wp14:editId="64D78316">
              <wp:simplePos x="0" y="0"/>
              <wp:positionH relativeFrom="column">
                <wp:posOffset>1047750</wp:posOffset>
              </wp:positionH>
              <wp:positionV relativeFrom="page">
                <wp:posOffset>438150</wp:posOffset>
              </wp:positionV>
              <wp:extent cx="3822065" cy="8953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0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250F9" w14:textId="77777777" w:rsidR="00CC7444" w:rsidRDefault="00CC7444" w:rsidP="00A12476">
                          <w:pPr>
                            <w:spacing w:line="300" w:lineRule="exact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2F5496"/>
                            </w:rPr>
                          </w:pPr>
                          <w:bookmarkStart w:id="0" w:name="SealLabel"/>
                          <w:bookmarkEnd w:id="0"/>
                          <w:r w:rsidRPr="00820462">
                            <w:rPr>
                              <w:sz w:val="20"/>
                            </w:rPr>
                            <w:t>FOR OFFICIAL USE ONLY</w:t>
                          </w:r>
                          <w:r w:rsidRPr="00AD5515">
                            <w:rPr>
                              <w:rFonts w:ascii="Copperplate Gothic Bold" w:hAnsi="Copperplate Gothic Bold"/>
                              <w:b/>
                              <w:color w:val="2F5496"/>
                            </w:rPr>
                            <w:t xml:space="preserve"> </w:t>
                          </w:r>
                        </w:p>
                        <w:p w14:paraId="20094BD5" w14:textId="77777777" w:rsidR="00A12476" w:rsidRPr="00AD5515" w:rsidRDefault="00A12476" w:rsidP="00A12476">
                          <w:pPr>
                            <w:spacing w:line="300" w:lineRule="exact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2F5496"/>
                            </w:rPr>
                          </w:pPr>
                          <w:r w:rsidRPr="00AD5515">
                            <w:rPr>
                              <w:rFonts w:ascii="Copperplate Gothic Bold" w:hAnsi="Copperplate Gothic Bold"/>
                              <w:b/>
                              <w:color w:val="2F5496"/>
                            </w:rPr>
                            <w:t>DEPARTMENT OF THE AIR FORCE</w:t>
                          </w:r>
                        </w:p>
                        <w:p w14:paraId="1FAEE905" w14:textId="77777777" w:rsidR="00A12476" w:rsidRDefault="009F3B29" w:rsidP="00A12476">
                          <w:pPr>
                            <w:spacing w:line="300" w:lineRule="exact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2F5496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2F5496"/>
                              <w:sz w:val="21"/>
                              <w:szCs w:val="21"/>
                            </w:rPr>
                            <w:t>374th Airlift wing</w:t>
                          </w:r>
                        </w:p>
                        <w:p w14:paraId="142E38F7" w14:textId="77777777" w:rsidR="00A12476" w:rsidRPr="00A12476" w:rsidRDefault="00A12476" w:rsidP="00A12476">
                          <w:pPr>
                            <w:spacing w:line="300" w:lineRule="exact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2F5496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34.5pt;width:300.95pt;height:70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" stroked="f">
              <v:textbox inset="0,0,0,0">
                <w:txbxContent>
                  <w:p w:rsidR="00CC7444" w:rsidRDefault="00CC7444" w:rsidP="00A12476">
                    <w:pPr>
                      <w:spacing w:line="300" w:lineRule="exact"/>
                      <w:jc w:val="center"/>
                      <w:rPr>
                        <w:rFonts w:ascii="Copperplate Gothic Bold" w:hAnsi="Copperplate Gothic Bold"/>
                        <w:b/>
                        <w:color w:val="2F5496"/>
                      </w:rPr>
                    </w:pPr>
                    <w:bookmarkStart w:id="1" w:name="SealLabel"/>
                    <w:bookmarkEnd w:id="1"/>
                    <w:r w:rsidRPr="00820462">
                      <w:rPr>
                        <w:sz w:val="20"/>
                      </w:rPr>
                      <w:t>FOR OFFICIAL USE ONLY</w:t>
                    </w:r>
                    <w:r w:rsidRPr="00AD5515">
                      <w:rPr>
                        <w:rFonts w:ascii="Copperplate Gothic Bold" w:hAnsi="Copperplate Gothic Bold"/>
                        <w:b/>
                        <w:color w:val="2F5496"/>
                      </w:rPr>
                      <w:t xml:space="preserve"> </w:t>
                    </w:r>
                  </w:p>
                  <w:p w:rsidR="00A12476" w:rsidRPr="00AD5515" w:rsidRDefault="00A12476" w:rsidP="00A12476">
                    <w:pPr>
                      <w:spacing w:line="300" w:lineRule="exact"/>
                      <w:jc w:val="center"/>
                      <w:rPr>
                        <w:rFonts w:ascii="Copperplate Gothic Bold" w:hAnsi="Copperplate Gothic Bold"/>
                        <w:b/>
                        <w:color w:val="2F5496"/>
                      </w:rPr>
                    </w:pPr>
                    <w:r w:rsidRPr="00AD5515">
                      <w:rPr>
                        <w:rFonts w:ascii="Copperplate Gothic Bold" w:hAnsi="Copperplate Gothic Bold"/>
                        <w:b/>
                        <w:color w:val="2F5496"/>
                      </w:rPr>
                      <w:t>DEPARTMENT OF THE AIR FORCE</w:t>
                    </w:r>
                  </w:p>
                  <w:p w:rsidR="00A12476" w:rsidRDefault="009F3B29" w:rsidP="00A12476">
                    <w:pPr>
                      <w:spacing w:line="300" w:lineRule="exact"/>
                      <w:jc w:val="center"/>
                      <w:rPr>
                        <w:rFonts w:ascii="Copperplate Gothic Bold" w:hAnsi="Copperplate Gothic Bold"/>
                        <w:b/>
                        <w:color w:val="2F5496"/>
                        <w:sz w:val="21"/>
                        <w:szCs w:val="21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color w:val="2F5496"/>
                        <w:sz w:val="21"/>
                        <w:szCs w:val="21"/>
                      </w:rPr>
                      <w:t>374th Airlift wing</w:t>
                    </w:r>
                  </w:p>
                  <w:p w:rsidR="00A12476" w:rsidRPr="00A12476" w:rsidRDefault="00A12476" w:rsidP="00A12476">
                    <w:pPr>
                      <w:spacing w:line="300" w:lineRule="exact"/>
                      <w:jc w:val="center"/>
                      <w:rPr>
                        <w:rFonts w:ascii="Copperplate Gothic Bold" w:hAnsi="Copperplate Gothic Bold"/>
                        <w:b/>
                        <w:color w:val="2F5496"/>
                        <w:sz w:val="21"/>
                        <w:szCs w:val="21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ACCCC58" wp14:editId="5DC80E47">
          <wp:simplePos x="0" y="0"/>
          <wp:positionH relativeFrom="margin">
            <wp:posOffset>5437505</wp:posOffset>
          </wp:positionH>
          <wp:positionV relativeFrom="margin">
            <wp:posOffset>-895350</wp:posOffset>
          </wp:positionV>
          <wp:extent cx="1028700" cy="9918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B7442" w14:textId="77777777" w:rsidR="00A12476" w:rsidRDefault="00B47C93" w:rsidP="00A1247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D8B07A" wp14:editId="39F72DB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60120" cy="978535"/>
          <wp:effectExtent l="0" t="0" r="0" b="0"/>
          <wp:wrapNone/>
          <wp:docPr id="3" name="Picture 15" descr="Blue DoD Memo 8 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ue DoD Memo 8 5x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803C3" w14:textId="77777777" w:rsidR="00A12476" w:rsidRDefault="00A12476" w:rsidP="00A12476">
    <w:pPr>
      <w:pStyle w:val="Header"/>
    </w:pPr>
  </w:p>
  <w:p w14:paraId="51A50603" w14:textId="77777777" w:rsidR="00A12476" w:rsidRDefault="00A12476" w:rsidP="00A12476">
    <w:pPr>
      <w:pStyle w:val="Header"/>
    </w:pPr>
  </w:p>
  <w:p w14:paraId="42E48771" w14:textId="77777777" w:rsidR="00DD7932" w:rsidRPr="00A12476" w:rsidRDefault="00DD7932" w:rsidP="00A12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DF8"/>
    <w:multiLevelType w:val="hybridMultilevel"/>
    <w:tmpl w:val="105CD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999"/>
    <w:multiLevelType w:val="multilevel"/>
    <w:tmpl w:val="8E665D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288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008"/>
        </w:tabs>
        <w:ind w:left="0" w:firstLine="86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1008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1440"/>
      </w:pPr>
      <w:rPr>
        <w:rFonts w:hint="default"/>
        <w:u w:val="words"/>
      </w:rPr>
    </w:lvl>
    <w:lvl w:ilvl="5">
      <w:start w:val="1"/>
      <w:numFmt w:val="lowerLetter"/>
      <w:lvlText w:val="%6"/>
      <w:lvlJc w:val="right"/>
      <w:pPr>
        <w:ind w:left="0" w:firstLine="1800"/>
      </w:pPr>
      <w:rPr>
        <w:rFonts w:hint="default"/>
        <w:u w:val="words"/>
      </w:rPr>
    </w:lvl>
    <w:lvl w:ilvl="6">
      <w:start w:val="1"/>
      <w:numFmt w:val="decimal"/>
      <w:lvlText w:val="[%7]"/>
      <w:lvlJc w:val="left"/>
      <w:pPr>
        <w:ind w:left="0" w:firstLine="20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2BFC2D70"/>
    <w:multiLevelType w:val="multilevel"/>
    <w:tmpl w:val="FFE48B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288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0" w:firstLine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1008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1440"/>
      </w:pPr>
      <w:rPr>
        <w:rFonts w:hint="default"/>
        <w:u w:val="words"/>
      </w:rPr>
    </w:lvl>
    <w:lvl w:ilvl="5">
      <w:start w:val="1"/>
      <w:numFmt w:val="lowerLetter"/>
      <w:lvlText w:val="%6"/>
      <w:lvlJc w:val="right"/>
      <w:pPr>
        <w:ind w:left="0" w:firstLine="1728"/>
      </w:pPr>
      <w:rPr>
        <w:rFonts w:hint="default"/>
        <w:u w:val="words"/>
      </w:rPr>
    </w:lvl>
    <w:lvl w:ilvl="6">
      <w:start w:val="1"/>
      <w:numFmt w:val="decimal"/>
      <w:lvlText w:val="[%7]"/>
      <w:lvlJc w:val="left"/>
      <w:pPr>
        <w:ind w:left="0" w:firstLine="20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9DC6C7E"/>
    <w:multiLevelType w:val="hybridMultilevel"/>
    <w:tmpl w:val="A7E6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4C22"/>
    <w:multiLevelType w:val="hybridMultilevel"/>
    <w:tmpl w:val="EFB0FA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C77C4"/>
    <w:multiLevelType w:val="hybridMultilevel"/>
    <w:tmpl w:val="D090D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D59"/>
    <w:multiLevelType w:val="hybridMultilevel"/>
    <w:tmpl w:val="4316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53293"/>
    <w:multiLevelType w:val="hybridMultilevel"/>
    <w:tmpl w:val="4BC63DFE"/>
    <w:lvl w:ilvl="0" w:tplc="850A6F2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BBB207E"/>
    <w:multiLevelType w:val="hybridMultilevel"/>
    <w:tmpl w:val="F5B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0592">
    <w:abstractNumId w:val="0"/>
  </w:num>
  <w:num w:numId="2" w16cid:durableId="724988813">
    <w:abstractNumId w:val="4"/>
  </w:num>
  <w:num w:numId="3" w16cid:durableId="1016424031">
    <w:abstractNumId w:val="5"/>
  </w:num>
  <w:num w:numId="4" w16cid:durableId="259604284">
    <w:abstractNumId w:val="2"/>
  </w:num>
  <w:num w:numId="5" w16cid:durableId="798456139">
    <w:abstractNumId w:val="3"/>
  </w:num>
  <w:num w:numId="6" w16cid:durableId="144784683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0" w:firstLine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1440"/>
        </w:pPr>
        <w:rPr>
          <w:rFonts w:hint="default"/>
          <w:u w:val="words"/>
        </w:rPr>
      </w:lvl>
    </w:lvlOverride>
    <w:lvlOverride w:ilvl="5">
      <w:lvl w:ilvl="5">
        <w:start w:val="1"/>
        <w:numFmt w:val="lowerLetter"/>
        <w:lvlText w:val="%6"/>
        <w:lvlJc w:val="right"/>
        <w:pPr>
          <w:ind w:left="0" w:firstLine="1728"/>
        </w:pPr>
        <w:rPr>
          <w:rFonts w:hint="default"/>
          <w:u w:val="words"/>
        </w:rPr>
      </w:lvl>
    </w:lvlOverride>
    <w:lvlOverride w:ilvl="6">
      <w:lvl w:ilvl="6">
        <w:start w:val="1"/>
        <w:numFmt w:val="decimal"/>
        <w:lvlText w:val="[%7]"/>
        <w:lvlJc w:val="left"/>
        <w:pPr>
          <w:ind w:left="0" w:firstLine="201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7" w16cid:durableId="182873839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0" w:firstLine="576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0" w:firstLine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1440"/>
        </w:pPr>
        <w:rPr>
          <w:rFonts w:hint="default"/>
          <w:u w:val="words"/>
        </w:rPr>
      </w:lvl>
    </w:lvlOverride>
    <w:lvlOverride w:ilvl="5">
      <w:lvl w:ilvl="5">
        <w:start w:val="1"/>
        <w:numFmt w:val="lowerLetter"/>
        <w:lvlText w:val="%6"/>
        <w:lvlJc w:val="right"/>
        <w:pPr>
          <w:ind w:left="0" w:firstLine="1872"/>
        </w:pPr>
        <w:rPr>
          <w:rFonts w:hint="default"/>
          <w:u w:val="words"/>
        </w:rPr>
      </w:lvl>
    </w:lvlOverride>
    <w:lvlOverride w:ilvl="6">
      <w:lvl w:ilvl="6">
        <w:start w:val="1"/>
        <w:numFmt w:val="decimal"/>
        <w:lvlText w:val="[%7]"/>
        <w:lvlJc w:val="left"/>
        <w:pPr>
          <w:ind w:left="0" w:firstLine="201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8" w16cid:durableId="999237589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0" w:firstLine="576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0" w:firstLine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1440"/>
        </w:pPr>
        <w:rPr>
          <w:rFonts w:hint="default"/>
          <w:u w:val="words"/>
        </w:rPr>
      </w:lvl>
    </w:lvlOverride>
    <w:lvlOverride w:ilvl="5">
      <w:lvl w:ilvl="5">
        <w:start w:val="1"/>
        <w:numFmt w:val="lowerLetter"/>
        <w:lvlText w:val="%6"/>
        <w:lvlJc w:val="right"/>
        <w:pPr>
          <w:ind w:left="0" w:firstLine="1800"/>
        </w:pPr>
        <w:rPr>
          <w:rFonts w:hint="default"/>
          <w:u w:val="words"/>
        </w:rPr>
      </w:lvl>
    </w:lvlOverride>
    <w:lvlOverride w:ilvl="6">
      <w:lvl w:ilvl="6">
        <w:start w:val="1"/>
        <w:numFmt w:val="decimal"/>
        <w:lvlText w:val="[%7]"/>
        <w:lvlJc w:val="left"/>
        <w:pPr>
          <w:ind w:left="0" w:firstLine="201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9" w16cid:durableId="1657418297">
    <w:abstractNumId w:val="1"/>
  </w:num>
  <w:num w:numId="10" w16cid:durableId="1612274242">
    <w:abstractNumId w:val="8"/>
  </w:num>
  <w:num w:numId="11" w16cid:durableId="1516923555">
    <w:abstractNumId w:val="6"/>
  </w:num>
  <w:num w:numId="12" w16cid:durableId="1159691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CF"/>
    <w:rsid w:val="00010102"/>
    <w:rsid w:val="00023FA8"/>
    <w:rsid w:val="00030212"/>
    <w:rsid w:val="00040712"/>
    <w:rsid w:val="000821D2"/>
    <w:rsid w:val="00086214"/>
    <w:rsid w:val="000A0146"/>
    <w:rsid w:val="000A6114"/>
    <w:rsid w:val="000B7871"/>
    <w:rsid w:val="000C16F5"/>
    <w:rsid w:val="000D7FB0"/>
    <w:rsid w:val="000E16E6"/>
    <w:rsid w:val="00134154"/>
    <w:rsid w:val="00145747"/>
    <w:rsid w:val="00150921"/>
    <w:rsid w:val="00164FB8"/>
    <w:rsid w:val="001765CE"/>
    <w:rsid w:val="001C6D49"/>
    <w:rsid w:val="001D63E3"/>
    <w:rsid w:val="001E2556"/>
    <w:rsid w:val="00215309"/>
    <w:rsid w:val="0022002D"/>
    <w:rsid w:val="00220B0B"/>
    <w:rsid w:val="00223936"/>
    <w:rsid w:val="0022626A"/>
    <w:rsid w:val="002472C1"/>
    <w:rsid w:val="002506A8"/>
    <w:rsid w:val="00265C08"/>
    <w:rsid w:val="00266E16"/>
    <w:rsid w:val="00281BF2"/>
    <w:rsid w:val="00292A86"/>
    <w:rsid w:val="002A675C"/>
    <w:rsid w:val="002B54E6"/>
    <w:rsid w:val="002D0F16"/>
    <w:rsid w:val="002D49D3"/>
    <w:rsid w:val="002E60BA"/>
    <w:rsid w:val="002F5D39"/>
    <w:rsid w:val="003017F7"/>
    <w:rsid w:val="00304E41"/>
    <w:rsid w:val="003142CE"/>
    <w:rsid w:val="0031726A"/>
    <w:rsid w:val="00330785"/>
    <w:rsid w:val="003331B5"/>
    <w:rsid w:val="0033355D"/>
    <w:rsid w:val="003379E5"/>
    <w:rsid w:val="003638CA"/>
    <w:rsid w:val="003706B4"/>
    <w:rsid w:val="00387619"/>
    <w:rsid w:val="003A3221"/>
    <w:rsid w:val="003A5C53"/>
    <w:rsid w:val="003B25DF"/>
    <w:rsid w:val="003C28B3"/>
    <w:rsid w:val="003C2D4D"/>
    <w:rsid w:val="003E0D82"/>
    <w:rsid w:val="003E10E2"/>
    <w:rsid w:val="003F160D"/>
    <w:rsid w:val="00415207"/>
    <w:rsid w:val="00415AE1"/>
    <w:rsid w:val="00437492"/>
    <w:rsid w:val="004407E1"/>
    <w:rsid w:val="004463FF"/>
    <w:rsid w:val="00462794"/>
    <w:rsid w:val="004763A0"/>
    <w:rsid w:val="004876CE"/>
    <w:rsid w:val="004A3A1C"/>
    <w:rsid w:val="004C07AA"/>
    <w:rsid w:val="004D47E8"/>
    <w:rsid w:val="004D6FC9"/>
    <w:rsid w:val="004F45B7"/>
    <w:rsid w:val="00513B4E"/>
    <w:rsid w:val="00520D2C"/>
    <w:rsid w:val="00530042"/>
    <w:rsid w:val="00532630"/>
    <w:rsid w:val="0054038C"/>
    <w:rsid w:val="0057365C"/>
    <w:rsid w:val="00573A4E"/>
    <w:rsid w:val="00574187"/>
    <w:rsid w:val="005A3ACB"/>
    <w:rsid w:val="005C3DB5"/>
    <w:rsid w:val="005C779B"/>
    <w:rsid w:val="005C7B1A"/>
    <w:rsid w:val="005D137E"/>
    <w:rsid w:val="00611A3F"/>
    <w:rsid w:val="006163E7"/>
    <w:rsid w:val="00630E90"/>
    <w:rsid w:val="006579FB"/>
    <w:rsid w:val="00666598"/>
    <w:rsid w:val="00672DFA"/>
    <w:rsid w:val="0067414D"/>
    <w:rsid w:val="00675DE3"/>
    <w:rsid w:val="006A19C5"/>
    <w:rsid w:val="006D53E7"/>
    <w:rsid w:val="006D5EAF"/>
    <w:rsid w:val="006D70F3"/>
    <w:rsid w:val="006E0572"/>
    <w:rsid w:val="00707051"/>
    <w:rsid w:val="00717304"/>
    <w:rsid w:val="007230CE"/>
    <w:rsid w:val="0072327D"/>
    <w:rsid w:val="007327C3"/>
    <w:rsid w:val="0073452E"/>
    <w:rsid w:val="00736816"/>
    <w:rsid w:val="00744EA4"/>
    <w:rsid w:val="00747DB2"/>
    <w:rsid w:val="00757205"/>
    <w:rsid w:val="00771B06"/>
    <w:rsid w:val="007825C5"/>
    <w:rsid w:val="007844AA"/>
    <w:rsid w:val="007926FA"/>
    <w:rsid w:val="007A6F4F"/>
    <w:rsid w:val="007A77A8"/>
    <w:rsid w:val="007D033B"/>
    <w:rsid w:val="007D4670"/>
    <w:rsid w:val="007E72D5"/>
    <w:rsid w:val="0080403A"/>
    <w:rsid w:val="00820BB4"/>
    <w:rsid w:val="008765E7"/>
    <w:rsid w:val="00884377"/>
    <w:rsid w:val="008A5BE1"/>
    <w:rsid w:val="008A5CCF"/>
    <w:rsid w:val="008B5E83"/>
    <w:rsid w:val="008C52B4"/>
    <w:rsid w:val="008D4272"/>
    <w:rsid w:val="008D762A"/>
    <w:rsid w:val="0091777D"/>
    <w:rsid w:val="009454E1"/>
    <w:rsid w:val="00945CC1"/>
    <w:rsid w:val="00953B5E"/>
    <w:rsid w:val="009646DC"/>
    <w:rsid w:val="009742FE"/>
    <w:rsid w:val="00975DD1"/>
    <w:rsid w:val="00976820"/>
    <w:rsid w:val="0097764D"/>
    <w:rsid w:val="00992DFA"/>
    <w:rsid w:val="009946ED"/>
    <w:rsid w:val="009A03CA"/>
    <w:rsid w:val="009B3BB5"/>
    <w:rsid w:val="009B6096"/>
    <w:rsid w:val="009B7326"/>
    <w:rsid w:val="009C72FD"/>
    <w:rsid w:val="009D2642"/>
    <w:rsid w:val="009E2058"/>
    <w:rsid w:val="009E7E7B"/>
    <w:rsid w:val="009F3B29"/>
    <w:rsid w:val="00A0127B"/>
    <w:rsid w:val="00A12476"/>
    <w:rsid w:val="00A20226"/>
    <w:rsid w:val="00A22EA5"/>
    <w:rsid w:val="00A318A4"/>
    <w:rsid w:val="00A460E4"/>
    <w:rsid w:val="00A553FC"/>
    <w:rsid w:val="00A62573"/>
    <w:rsid w:val="00A707F4"/>
    <w:rsid w:val="00A749BF"/>
    <w:rsid w:val="00AA5609"/>
    <w:rsid w:val="00AA7010"/>
    <w:rsid w:val="00AB2DB8"/>
    <w:rsid w:val="00AC46C7"/>
    <w:rsid w:val="00AC747B"/>
    <w:rsid w:val="00AD04DA"/>
    <w:rsid w:val="00AD5515"/>
    <w:rsid w:val="00AD6601"/>
    <w:rsid w:val="00AE379B"/>
    <w:rsid w:val="00B02147"/>
    <w:rsid w:val="00B02F48"/>
    <w:rsid w:val="00B228FF"/>
    <w:rsid w:val="00B30F6A"/>
    <w:rsid w:val="00B460D5"/>
    <w:rsid w:val="00B47C93"/>
    <w:rsid w:val="00B658F8"/>
    <w:rsid w:val="00B73D16"/>
    <w:rsid w:val="00B87E10"/>
    <w:rsid w:val="00B93E14"/>
    <w:rsid w:val="00BA307C"/>
    <w:rsid w:val="00BB70AB"/>
    <w:rsid w:val="00BB7DF7"/>
    <w:rsid w:val="00BD434C"/>
    <w:rsid w:val="00BD7BAF"/>
    <w:rsid w:val="00C035C2"/>
    <w:rsid w:val="00C103A9"/>
    <w:rsid w:val="00C144E9"/>
    <w:rsid w:val="00C27C26"/>
    <w:rsid w:val="00C47360"/>
    <w:rsid w:val="00C51590"/>
    <w:rsid w:val="00C72ADA"/>
    <w:rsid w:val="00C7595C"/>
    <w:rsid w:val="00C862E7"/>
    <w:rsid w:val="00C95126"/>
    <w:rsid w:val="00C96117"/>
    <w:rsid w:val="00CA00BC"/>
    <w:rsid w:val="00CA2F2B"/>
    <w:rsid w:val="00CA4005"/>
    <w:rsid w:val="00CC6BF7"/>
    <w:rsid w:val="00CC7444"/>
    <w:rsid w:val="00CE4EE9"/>
    <w:rsid w:val="00CF15F0"/>
    <w:rsid w:val="00CF4B5F"/>
    <w:rsid w:val="00D022D9"/>
    <w:rsid w:val="00D06B20"/>
    <w:rsid w:val="00D12779"/>
    <w:rsid w:val="00D17DDA"/>
    <w:rsid w:val="00D8533B"/>
    <w:rsid w:val="00D874CA"/>
    <w:rsid w:val="00D925F8"/>
    <w:rsid w:val="00DA4128"/>
    <w:rsid w:val="00DA5D99"/>
    <w:rsid w:val="00DC3B9C"/>
    <w:rsid w:val="00DC6545"/>
    <w:rsid w:val="00DD4B62"/>
    <w:rsid w:val="00DD7932"/>
    <w:rsid w:val="00DF4BC6"/>
    <w:rsid w:val="00E12838"/>
    <w:rsid w:val="00E3322D"/>
    <w:rsid w:val="00E36E5F"/>
    <w:rsid w:val="00E501A7"/>
    <w:rsid w:val="00EA546F"/>
    <w:rsid w:val="00ED1884"/>
    <w:rsid w:val="00ED5E8E"/>
    <w:rsid w:val="00F038E0"/>
    <w:rsid w:val="00F03E3D"/>
    <w:rsid w:val="00F04364"/>
    <w:rsid w:val="00F13DF0"/>
    <w:rsid w:val="00F26B19"/>
    <w:rsid w:val="00F300F8"/>
    <w:rsid w:val="00F303AB"/>
    <w:rsid w:val="00F45047"/>
    <w:rsid w:val="00F535F4"/>
    <w:rsid w:val="00F66A22"/>
    <w:rsid w:val="00F76F7A"/>
    <w:rsid w:val="00F809C7"/>
    <w:rsid w:val="00FB2815"/>
    <w:rsid w:val="00FB40EF"/>
    <w:rsid w:val="00FD2487"/>
    <w:rsid w:val="00FD27AA"/>
    <w:rsid w:val="00FD6483"/>
    <w:rsid w:val="00FE3B20"/>
    <w:rsid w:val="00FE620F"/>
    <w:rsid w:val="00FF4390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68B1DD0"/>
  <w15:chartTrackingRefBased/>
  <w15:docId w15:val="{D1927562-5651-4274-AED5-B7DC4C34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2F2B"/>
    <w:pPr>
      <w:keepNext/>
      <w:tabs>
        <w:tab w:val="left" w:pos="2430"/>
        <w:tab w:val="right" w:pos="9360"/>
      </w:tabs>
      <w:outlineLvl w:val="0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napToGrid w:val="0"/>
      <w:szCs w:val="20"/>
    </w:rPr>
  </w:style>
  <w:style w:type="paragraph" w:customStyle="1" w:styleId="DateLetter">
    <w:name w:val="Date Letter"/>
    <w:basedOn w:val="Normal"/>
    <w:next w:val="ToAddressLetter"/>
    <w:pPr>
      <w:spacing w:after="600"/>
      <w:jc w:val="right"/>
    </w:pPr>
    <w:rPr>
      <w:szCs w:val="20"/>
    </w:rPr>
  </w:style>
  <w:style w:type="paragraph" w:customStyle="1" w:styleId="ToAddressLetter">
    <w:name w:val="To Address Letter"/>
    <w:basedOn w:val="Normal"/>
    <w:pPr>
      <w:spacing w:before="20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</w:pPr>
    <w:rPr>
      <w:szCs w:val="20"/>
    </w:rPr>
  </w:style>
  <w:style w:type="paragraph" w:customStyle="1" w:styleId="MemoBody">
    <w:name w:val="Memo Body"/>
    <w:basedOn w:val="Normal"/>
    <w:pPr>
      <w:spacing w:before="200"/>
      <w:ind w:firstLine="72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FB40E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3263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765E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765E7"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uiPriority w:val="99"/>
    <w:rsid w:val="00C27C26"/>
    <w:rPr>
      <w:sz w:val="24"/>
    </w:rPr>
  </w:style>
  <w:style w:type="paragraph" w:styleId="ListParagraph">
    <w:name w:val="List Paragraph"/>
    <w:basedOn w:val="Normal"/>
    <w:uiPriority w:val="34"/>
    <w:qFormat/>
    <w:rsid w:val="009F3B29"/>
    <w:pPr>
      <w:ind w:left="720"/>
    </w:pPr>
  </w:style>
  <w:style w:type="character" w:customStyle="1" w:styleId="Heading1Char">
    <w:name w:val="Heading 1 Char"/>
    <w:link w:val="Heading1"/>
    <w:rsid w:val="00CA2F2B"/>
    <w:rPr>
      <w:color w:val="000000"/>
      <w:sz w:val="24"/>
      <w:lang w:eastAsia="en-US"/>
    </w:rPr>
  </w:style>
  <w:style w:type="character" w:styleId="Emphasis">
    <w:name w:val="Emphasis"/>
    <w:qFormat/>
    <w:rsid w:val="00C95126"/>
    <w:rPr>
      <w:i/>
      <w:iCs/>
    </w:rPr>
  </w:style>
  <w:style w:type="paragraph" w:customStyle="1" w:styleId="Default">
    <w:name w:val="Default"/>
    <w:rsid w:val="0033355D"/>
    <w:pPr>
      <w:autoSpaceDE w:val="0"/>
      <w:autoSpaceDN w:val="0"/>
      <w:adjustRightInd w:val="0"/>
    </w:pPr>
    <w:rPr>
      <w:rFonts w:eastAsia="Yu Minch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80179190A\AppData\Local\Microsoft\Windows\INetCache\Content.Outlook\WE3GVGHN\Template%20-%20374%20AW%20Letter%20Head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83175CF2F8E4CA15342CE73544943" ma:contentTypeVersion="0" ma:contentTypeDescription="Create a new document." ma:contentTypeScope="" ma:versionID="148617403be74788f8e9139c1318e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AAE6-1F7B-4CEB-8DF2-CEDDD6382B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A480DD-C85B-4EF5-8AB4-3E993A2E7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93D27-1266-4320-AFB0-2C8177F12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DDE78-F719-4565-908F-F5CCAE3E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- 374 AW Letter Head (003)</Template>
  <TotalTime>3</TotalTime>
  <Pages>1</Pages>
  <Words>55</Words>
  <Characters>378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2005</vt:lpstr>
    </vt:vector>
  </TitlesOfParts>
  <Company>USAF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2005</dc:title>
  <dc:subject/>
  <dc:creator>HASEBE, JODY K 1st Lt USAF PACAF 374 LRS/LGRDX</dc:creator>
  <cp:keywords/>
  <dc:description/>
  <cp:lastModifiedBy>TAKAMIZAWA, KEIKO JP USAF PACAF 374 FSS/FSCAS</cp:lastModifiedBy>
  <cp:revision>3</cp:revision>
  <cp:lastPrinted>2022-03-03T20:53:00Z</cp:lastPrinted>
  <dcterms:created xsi:type="dcterms:W3CDTF">2023-03-01T03:52:00Z</dcterms:created>
  <dcterms:modified xsi:type="dcterms:W3CDTF">2024-02-14T04:22:00Z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